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D9" w:rsidRDefault="004763D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荆楚理工学院工会福利（慰问费）发放审批单</w:t>
      </w:r>
    </w:p>
    <w:p w:rsidR="00494CD9" w:rsidRDefault="004763DE">
      <w:pPr>
        <w:rPr>
          <w:rFonts w:ascii="方正细圆简体" w:eastAsia="方正细圆简体" w:hAnsi="方正细圆简体" w:cs="方正细圆简体"/>
          <w:sz w:val="22"/>
          <w:szCs w:val="28"/>
        </w:rPr>
      </w:pPr>
      <w:r>
        <w:rPr>
          <w:rFonts w:ascii="方正细圆简体" w:eastAsia="方正细圆简体" w:hAnsi="方正细圆简体" w:cs="方正细圆简体" w:hint="eastAsia"/>
          <w:sz w:val="22"/>
          <w:szCs w:val="28"/>
        </w:rPr>
        <w:t>单位：</w:t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ab/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ab/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ab/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ab/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ab/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ab/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ab/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ab/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ab/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ab/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>填单日期：</w:t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 xml:space="preserve">     </w:t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>年</w:t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 xml:space="preserve">    </w:t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>月</w:t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 xml:space="preserve">    </w:t>
      </w:r>
      <w:r>
        <w:rPr>
          <w:rFonts w:ascii="方正细圆简体" w:eastAsia="方正细圆简体" w:hAnsi="方正细圆简体" w:cs="方正细圆简体" w:hint="eastAsia"/>
          <w:sz w:val="22"/>
          <w:szCs w:val="28"/>
        </w:rPr>
        <w:t>日</w:t>
      </w:r>
    </w:p>
    <w:tbl>
      <w:tblPr>
        <w:tblStyle w:val="a3"/>
        <w:tblW w:w="9315" w:type="dxa"/>
        <w:jc w:val="center"/>
        <w:tblLayout w:type="fixed"/>
        <w:tblLook w:val="04A0"/>
      </w:tblPr>
      <w:tblGrid>
        <w:gridCol w:w="2062"/>
        <w:gridCol w:w="7253"/>
      </w:tblGrid>
      <w:tr w:rsidR="00494CD9">
        <w:trPr>
          <w:trHeight w:hRule="exact" w:val="1417"/>
          <w:jc w:val="center"/>
        </w:trPr>
        <w:tc>
          <w:tcPr>
            <w:tcW w:w="2062" w:type="dxa"/>
            <w:vAlign w:val="center"/>
          </w:tcPr>
          <w:p w:rsidR="00494CD9" w:rsidRDefault="004763DE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22"/>
                <w:szCs w:val="22"/>
              </w:rPr>
              <w:t>事由</w:t>
            </w:r>
          </w:p>
        </w:tc>
        <w:tc>
          <w:tcPr>
            <w:tcW w:w="7253" w:type="dxa"/>
            <w:vAlign w:val="center"/>
          </w:tcPr>
          <w:p w:rsidR="00494CD9" w:rsidRDefault="00494CD9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</w:p>
        </w:tc>
      </w:tr>
      <w:tr w:rsidR="00494CD9">
        <w:trPr>
          <w:trHeight w:hRule="exact" w:val="1417"/>
          <w:jc w:val="center"/>
        </w:trPr>
        <w:tc>
          <w:tcPr>
            <w:tcW w:w="2062" w:type="dxa"/>
            <w:vAlign w:val="center"/>
          </w:tcPr>
          <w:p w:rsidR="00494CD9" w:rsidRDefault="004763DE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22"/>
                <w:szCs w:val="22"/>
              </w:rPr>
              <w:t>发放物资</w:t>
            </w:r>
          </w:p>
          <w:p w:rsidR="00494CD9" w:rsidRDefault="004763DE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22"/>
                <w:szCs w:val="22"/>
              </w:rPr>
              <w:t>（费用）</w:t>
            </w:r>
          </w:p>
        </w:tc>
        <w:tc>
          <w:tcPr>
            <w:tcW w:w="7253" w:type="dxa"/>
            <w:vAlign w:val="center"/>
          </w:tcPr>
          <w:p w:rsidR="00494CD9" w:rsidRDefault="00494CD9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</w:p>
        </w:tc>
      </w:tr>
      <w:tr w:rsidR="00494CD9">
        <w:trPr>
          <w:trHeight w:hRule="exact" w:val="1417"/>
          <w:jc w:val="center"/>
        </w:trPr>
        <w:tc>
          <w:tcPr>
            <w:tcW w:w="2062" w:type="dxa"/>
            <w:vAlign w:val="center"/>
          </w:tcPr>
          <w:p w:rsidR="00494CD9" w:rsidRDefault="004763DE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22"/>
                <w:szCs w:val="22"/>
              </w:rPr>
              <w:t>标准</w:t>
            </w:r>
          </w:p>
        </w:tc>
        <w:tc>
          <w:tcPr>
            <w:tcW w:w="7253" w:type="dxa"/>
            <w:vAlign w:val="center"/>
          </w:tcPr>
          <w:p w:rsidR="00494CD9" w:rsidRDefault="00494CD9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</w:p>
        </w:tc>
      </w:tr>
      <w:tr w:rsidR="00494CD9">
        <w:trPr>
          <w:trHeight w:hRule="exact" w:val="1417"/>
          <w:jc w:val="center"/>
        </w:trPr>
        <w:tc>
          <w:tcPr>
            <w:tcW w:w="2062" w:type="dxa"/>
            <w:vAlign w:val="center"/>
          </w:tcPr>
          <w:p w:rsidR="00494CD9" w:rsidRDefault="004763DE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22"/>
                <w:szCs w:val="22"/>
              </w:rPr>
              <w:t>人数</w:t>
            </w:r>
          </w:p>
        </w:tc>
        <w:tc>
          <w:tcPr>
            <w:tcW w:w="7253" w:type="dxa"/>
            <w:vAlign w:val="center"/>
          </w:tcPr>
          <w:p w:rsidR="00494CD9" w:rsidRDefault="00494CD9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</w:p>
        </w:tc>
      </w:tr>
      <w:tr w:rsidR="00494CD9">
        <w:trPr>
          <w:trHeight w:hRule="exact" w:val="1417"/>
          <w:jc w:val="center"/>
        </w:trPr>
        <w:tc>
          <w:tcPr>
            <w:tcW w:w="2062" w:type="dxa"/>
            <w:vAlign w:val="center"/>
          </w:tcPr>
          <w:p w:rsidR="00494CD9" w:rsidRDefault="004763DE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22"/>
                <w:szCs w:val="22"/>
              </w:rPr>
              <w:t>预算费用</w:t>
            </w:r>
          </w:p>
        </w:tc>
        <w:tc>
          <w:tcPr>
            <w:tcW w:w="7253" w:type="dxa"/>
            <w:vAlign w:val="center"/>
          </w:tcPr>
          <w:p w:rsidR="00494CD9" w:rsidRDefault="00494CD9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</w:p>
        </w:tc>
      </w:tr>
      <w:tr w:rsidR="00494CD9">
        <w:trPr>
          <w:trHeight w:hRule="exact" w:val="1417"/>
          <w:jc w:val="center"/>
        </w:trPr>
        <w:tc>
          <w:tcPr>
            <w:tcW w:w="2062" w:type="dxa"/>
            <w:vAlign w:val="center"/>
          </w:tcPr>
          <w:p w:rsidR="00494CD9" w:rsidRDefault="004763DE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22"/>
                <w:szCs w:val="22"/>
              </w:rPr>
              <w:t>工会负责人</w:t>
            </w:r>
          </w:p>
          <w:p w:rsidR="00494CD9" w:rsidRDefault="004763DE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22"/>
                <w:szCs w:val="22"/>
              </w:rPr>
              <w:t>审核</w:t>
            </w:r>
          </w:p>
        </w:tc>
        <w:tc>
          <w:tcPr>
            <w:tcW w:w="7253" w:type="dxa"/>
            <w:vAlign w:val="center"/>
          </w:tcPr>
          <w:p w:rsidR="00494CD9" w:rsidRDefault="00494CD9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</w:p>
        </w:tc>
      </w:tr>
      <w:tr w:rsidR="00494CD9">
        <w:trPr>
          <w:trHeight w:hRule="exact" w:val="3005"/>
          <w:jc w:val="center"/>
        </w:trPr>
        <w:tc>
          <w:tcPr>
            <w:tcW w:w="2062" w:type="dxa"/>
            <w:vAlign w:val="center"/>
          </w:tcPr>
          <w:p w:rsidR="00494CD9" w:rsidRDefault="004763DE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22"/>
                <w:szCs w:val="22"/>
              </w:rPr>
              <w:t>校领导审批</w:t>
            </w:r>
          </w:p>
        </w:tc>
        <w:tc>
          <w:tcPr>
            <w:tcW w:w="7253" w:type="dxa"/>
            <w:vAlign w:val="center"/>
          </w:tcPr>
          <w:p w:rsidR="00494CD9" w:rsidRDefault="00494CD9">
            <w:pPr>
              <w:jc w:val="center"/>
              <w:rPr>
                <w:rFonts w:ascii="方正中等线简体" w:eastAsia="方正中等线简体" w:hAnsi="方正中等线简体" w:cs="方正中等线简体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94CD9" w:rsidRDefault="00494CD9">
      <w:pPr>
        <w:spacing w:before="240" w:line="320" w:lineRule="exact"/>
        <w:rPr>
          <w:rFonts w:ascii="方正细等线简体" w:eastAsia="方正细等线简体" w:hAnsi="方正细等线简体" w:cs="方正细等线简体"/>
          <w:sz w:val="22"/>
          <w:szCs w:val="28"/>
        </w:rPr>
      </w:pPr>
    </w:p>
    <w:sectPr w:rsidR="00494CD9" w:rsidSect="00494CD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DE" w:rsidRDefault="004763DE" w:rsidP="0037725D">
      <w:r>
        <w:separator/>
      </w:r>
    </w:p>
  </w:endnote>
  <w:endnote w:type="continuationSeparator" w:id="1">
    <w:p w:rsidR="004763DE" w:rsidRDefault="004763DE" w:rsidP="0037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DE" w:rsidRDefault="004763DE" w:rsidP="0037725D">
      <w:r>
        <w:separator/>
      </w:r>
    </w:p>
  </w:footnote>
  <w:footnote w:type="continuationSeparator" w:id="1">
    <w:p w:rsidR="004763DE" w:rsidRDefault="004763DE" w:rsidP="00377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811D11"/>
    <w:rsid w:val="0037725D"/>
    <w:rsid w:val="004763DE"/>
    <w:rsid w:val="00494CD9"/>
    <w:rsid w:val="0C051193"/>
    <w:rsid w:val="15386E68"/>
    <w:rsid w:val="222E1A33"/>
    <w:rsid w:val="2EC03C8A"/>
    <w:rsid w:val="3041618A"/>
    <w:rsid w:val="36E374E5"/>
    <w:rsid w:val="37FC2095"/>
    <w:rsid w:val="48811D11"/>
    <w:rsid w:val="5B5B0E3E"/>
    <w:rsid w:val="612677C3"/>
    <w:rsid w:val="65A45906"/>
    <w:rsid w:val="67742A66"/>
    <w:rsid w:val="6D535020"/>
    <w:rsid w:val="6F305B12"/>
    <w:rsid w:val="749D0D8C"/>
    <w:rsid w:val="767D0840"/>
    <w:rsid w:val="783F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94C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7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725D"/>
    <w:rPr>
      <w:kern w:val="2"/>
      <w:sz w:val="18"/>
      <w:szCs w:val="18"/>
    </w:rPr>
  </w:style>
  <w:style w:type="paragraph" w:styleId="a5">
    <w:name w:val="footer"/>
    <w:basedOn w:val="a"/>
    <w:link w:val="Char0"/>
    <w:rsid w:val="00377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72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湖北荆楚理工印刷厂</dc:creator>
  <cp:lastModifiedBy>PC</cp:lastModifiedBy>
  <cp:revision>2</cp:revision>
  <cp:lastPrinted>2018-11-26T07:47:00Z</cp:lastPrinted>
  <dcterms:created xsi:type="dcterms:W3CDTF">2019-02-22T02:09:00Z</dcterms:created>
  <dcterms:modified xsi:type="dcterms:W3CDTF">2019-02-22T02:09:00Z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